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18" w:rsidRPr="006A486D" w:rsidRDefault="00B16D18" w:rsidP="00B16D18">
      <w:pPr>
        <w:jc w:val="center"/>
        <w:rPr>
          <w:b/>
          <w:sz w:val="36"/>
          <w:szCs w:val="36"/>
        </w:rPr>
      </w:pPr>
      <w:r w:rsidRPr="006A486D">
        <w:rPr>
          <w:b/>
          <w:sz w:val="36"/>
          <w:szCs w:val="36"/>
        </w:rPr>
        <w:t xml:space="preserve">K-løp </w:t>
      </w:r>
      <w:proofErr w:type="gramStart"/>
      <w:r>
        <w:rPr>
          <w:b/>
          <w:sz w:val="36"/>
          <w:szCs w:val="36"/>
        </w:rPr>
        <w:t>12</w:t>
      </w:r>
      <w:r w:rsidRPr="006A486D">
        <w:rPr>
          <w:b/>
          <w:sz w:val="36"/>
          <w:szCs w:val="36"/>
        </w:rPr>
        <w:t>.0</w:t>
      </w:r>
      <w:r>
        <w:rPr>
          <w:b/>
          <w:sz w:val="36"/>
          <w:szCs w:val="36"/>
        </w:rPr>
        <w:t>6</w:t>
      </w:r>
      <w:r w:rsidRPr="006A486D">
        <w:rPr>
          <w:b/>
          <w:sz w:val="36"/>
          <w:szCs w:val="36"/>
        </w:rPr>
        <w:t>.2012</w:t>
      </w:r>
      <w:proofErr w:type="gramEnd"/>
      <w:r w:rsidRPr="006A486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</w:t>
      </w:r>
      <w:r w:rsidRPr="006A486D">
        <w:rPr>
          <w:b/>
          <w:sz w:val="36"/>
          <w:szCs w:val="36"/>
        </w:rPr>
        <w:tab/>
      </w:r>
      <w:r>
        <w:rPr>
          <w:b/>
          <w:sz w:val="36"/>
          <w:szCs w:val="36"/>
        </w:rPr>
        <w:t>Geitryggen</w:t>
      </w:r>
    </w:p>
    <w:p w:rsidR="00B16D18" w:rsidRPr="006A486D" w:rsidRDefault="00B16D18" w:rsidP="00B16D18">
      <w:pPr>
        <w:pBdr>
          <w:bottom w:val="thinThickSmallGap" w:sz="2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Arrangør: </w:t>
      </w:r>
      <w:r>
        <w:rPr>
          <w:b/>
          <w:sz w:val="36"/>
          <w:szCs w:val="36"/>
        </w:rPr>
        <w:t>Telemark fylkeskommune</w:t>
      </w:r>
      <w:r w:rsidRPr="006A486D">
        <w:rPr>
          <w:b/>
          <w:sz w:val="36"/>
          <w:szCs w:val="36"/>
        </w:rPr>
        <w:t xml:space="preserve"> BIL</w:t>
      </w:r>
    </w:p>
    <w:p w:rsidR="00B16D18" w:rsidRDefault="00B16D18" w:rsidP="00B16D18">
      <w:pPr>
        <w:rPr>
          <w:b/>
        </w:rPr>
      </w:pPr>
    </w:p>
    <w:p w:rsidR="00B16D18" w:rsidRPr="005E2B31" w:rsidRDefault="00646496" w:rsidP="00B16D18">
      <w:pPr>
        <w:rPr>
          <w:b/>
        </w:rPr>
      </w:pPr>
      <w:r>
        <w:rPr>
          <w:b/>
        </w:rPr>
        <w:t xml:space="preserve">Resultatliste for </w:t>
      </w:r>
      <w:r w:rsidR="005E2B31">
        <w:rPr>
          <w:b/>
        </w:rPr>
        <w:t xml:space="preserve">aktiv klasse: </w:t>
      </w:r>
      <w:r w:rsidR="005E2B31" w:rsidRPr="005E2B31">
        <w:rPr>
          <w:b/>
        </w:rPr>
        <w:t>4,9 km</w:t>
      </w:r>
    </w:p>
    <w:p w:rsidR="00B16D18" w:rsidRPr="00473B47" w:rsidRDefault="00B16D18" w:rsidP="00B16D18"/>
    <w:p w:rsidR="00B16D18" w:rsidRPr="00B16D18" w:rsidRDefault="00B16D18" w:rsidP="00B16D18">
      <w:pPr>
        <w:rPr>
          <w:b/>
          <w:lang w:val="en-US"/>
        </w:rPr>
      </w:pPr>
      <w:r w:rsidRPr="00B16D18">
        <w:rPr>
          <w:b/>
          <w:lang w:val="en-US"/>
        </w:rPr>
        <w:t>D 30.</w:t>
      </w:r>
    </w:p>
    <w:p w:rsidR="00B16D18" w:rsidRPr="00B16D18" w:rsidRDefault="00B16D18" w:rsidP="00B16D18">
      <w:pPr>
        <w:rPr>
          <w:b/>
        </w:rPr>
      </w:pPr>
      <w:r w:rsidRPr="00B16D18">
        <w:rPr>
          <w:lang w:val="en-US"/>
        </w:rPr>
        <w:t xml:space="preserve">1.         </w:t>
      </w:r>
      <w:r w:rsidRPr="00B16D18">
        <w:t>Brita Cecili</w:t>
      </w:r>
      <w:r w:rsidRPr="00B16D18">
        <w:t xml:space="preserve">e Mustad          </w:t>
      </w:r>
      <w:r>
        <w:tab/>
      </w:r>
      <w:r w:rsidRPr="00B16D18">
        <w:t>Norcem</w:t>
      </w:r>
      <w:r w:rsidRPr="00B16D18">
        <w:tab/>
      </w:r>
      <w:r w:rsidRPr="00B16D18">
        <w:tab/>
      </w:r>
      <w:r w:rsidRPr="00B16D18">
        <w:tab/>
      </w:r>
      <w:r w:rsidRPr="00B16D18">
        <w:tab/>
      </w:r>
      <w:r>
        <w:t>20.21</w:t>
      </w:r>
    </w:p>
    <w:p w:rsidR="00B16D18" w:rsidRPr="00473B47" w:rsidRDefault="00B16D18" w:rsidP="00B16D18">
      <w:r>
        <w:t>2</w:t>
      </w:r>
      <w:r w:rsidRPr="00473B47">
        <w:t>.</w:t>
      </w:r>
      <w:r w:rsidRPr="00473B47">
        <w:tab/>
        <w:t>Lene Tangen</w:t>
      </w:r>
      <w:r w:rsidRPr="00473B47">
        <w:tab/>
      </w:r>
      <w:r w:rsidRPr="00473B47">
        <w:tab/>
      </w:r>
      <w:r>
        <w:tab/>
      </w:r>
      <w:r w:rsidRPr="00473B47">
        <w:t>Porsgrunn kommune</w:t>
      </w:r>
      <w:r w:rsidRPr="00473B47">
        <w:tab/>
      </w:r>
      <w:r w:rsidRPr="00473B47">
        <w:tab/>
      </w:r>
      <w:r>
        <w:tab/>
      </w:r>
      <w:r>
        <w:t>21.12</w:t>
      </w:r>
    </w:p>
    <w:p w:rsidR="00B16D18" w:rsidRPr="00473B47" w:rsidRDefault="00B16D18" w:rsidP="00B16D18">
      <w:pPr>
        <w:rPr>
          <w:lang w:val="da-DK"/>
        </w:rPr>
      </w:pPr>
    </w:p>
    <w:p w:rsidR="00B16D18" w:rsidRPr="00473B47" w:rsidRDefault="00B16D18" w:rsidP="00B16D18">
      <w:pPr>
        <w:rPr>
          <w:lang w:val="da-DK"/>
        </w:rPr>
      </w:pPr>
      <w:r w:rsidRPr="00473B47">
        <w:rPr>
          <w:b/>
          <w:lang w:val="da-DK"/>
        </w:rPr>
        <w:t>M 16</w:t>
      </w:r>
      <w:r w:rsidRPr="00473B47">
        <w:rPr>
          <w:lang w:val="da-DK"/>
        </w:rPr>
        <w:t>.</w:t>
      </w:r>
    </w:p>
    <w:p w:rsidR="00B16D18" w:rsidRDefault="00B16D18" w:rsidP="00B16D18">
      <w:pPr>
        <w:rPr>
          <w:lang w:val="da-DK"/>
        </w:rPr>
      </w:pPr>
      <w:r w:rsidRPr="00473B47">
        <w:rPr>
          <w:lang w:val="da-DK"/>
        </w:rPr>
        <w:t>1.</w:t>
      </w:r>
      <w:r w:rsidRPr="00473B47">
        <w:rPr>
          <w:lang w:val="da-DK"/>
        </w:rPr>
        <w:tab/>
      </w:r>
      <w:r w:rsidR="0093209A">
        <w:rPr>
          <w:lang w:val="da-DK"/>
        </w:rPr>
        <w:t>Erland Granstrøm</w:t>
      </w:r>
      <w:r w:rsidR="0093209A">
        <w:rPr>
          <w:lang w:val="da-DK"/>
        </w:rPr>
        <w:tab/>
      </w:r>
      <w:r w:rsidR="0093209A">
        <w:rPr>
          <w:lang w:val="da-DK"/>
        </w:rPr>
        <w:tab/>
      </w:r>
      <w:r w:rsidR="0093209A">
        <w:rPr>
          <w:lang w:val="da-DK"/>
        </w:rPr>
        <w:tab/>
      </w:r>
      <w:r w:rsidR="0093209A">
        <w:rPr>
          <w:lang w:val="da-DK"/>
        </w:rPr>
        <w:tab/>
      </w:r>
      <w:r w:rsidR="0093209A">
        <w:rPr>
          <w:lang w:val="da-DK"/>
        </w:rPr>
        <w:tab/>
      </w:r>
      <w:r w:rsidR="0093209A">
        <w:rPr>
          <w:lang w:val="da-DK"/>
        </w:rPr>
        <w:tab/>
      </w:r>
      <w:r w:rsidR="0093209A">
        <w:rPr>
          <w:lang w:val="da-DK"/>
        </w:rPr>
        <w:tab/>
        <w:t>22.02</w:t>
      </w:r>
    </w:p>
    <w:p w:rsidR="0093209A" w:rsidRDefault="0093209A" w:rsidP="00B16D18">
      <w:pPr>
        <w:rPr>
          <w:lang w:val="da-DK"/>
        </w:rPr>
      </w:pPr>
    </w:p>
    <w:p w:rsidR="0093209A" w:rsidRPr="00473B47" w:rsidRDefault="005E2B31" w:rsidP="0093209A">
      <w:pPr>
        <w:rPr>
          <w:lang w:val="da-DK"/>
        </w:rPr>
      </w:pPr>
      <w:r>
        <w:rPr>
          <w:b/>
          <w:lang w:val="da-DK"/>
        </w:rPr>
        <w:t>M 25</w:t>
      </w:r>
      <w:r w:rsidR="0093209A" w:rsidRPr="00473B47">
        <w:rPr>
          <w:lang w:val="da-DK"/>
        </w:rPr>
        <w:t>.</w:t>
      </w:r>
    </w:p>
    <w:p w:rsidR="0093209A" w:rsidRDefault="0093209A" w:rsidP="0093209A">
      <w:pPr>
        <w:rPr>
          <w:lang w:val="da-DK"/>
        </w:rPr>
      </w:pPr>
      <w:r w:rsidRPr="00473B47">
        <w:rPr>
          <w:lang w:val="da-DK"/>
        </w:rPr>
        <w:t>1.</w:t>
      </w:r>
      <w:r w:rsidRPr="00473B47">
        <w:rPr>
          <w:lang w:val="da-DK"/>
        </w:rPr>
        <w:tab/>
      </w:r>
      <w:r>
        <w:rPr>
          <w:lang w:val="da-DK"/>
        </w:rPr>
        <w:t>Magnus Lykseth</w:t>
      </w:r>
      <w:r>
        <w:rPr>
          <w:lang w:val="da-DK"/>
        </w:rPr>
        <w:tab/>
      </w:r>
      <w:r>
        <w:rPr>
          <w:lang w:val="da-DK"/>
        </w:rPr>
        <w:tab/>
        <w:t>Telenor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22.27</w:t>
      </w:r>
    </w:p>
    <w:p w:rsidR="005E2B31" w:rsidRPr="00473B47" w:rsidRDefault="005E2B31" w:rsidP="005E2B31">
      <w:r>
        <w:t>2.</w:t>
      </w:r>
      <w:r>
        <w:tab/>
        <w:t>Sveinung S</w:t>
      </w:r>
      <w:r>
        <w:t>yversen</w:t>
      </w:r>
      <w:r>
        <w:tab/>
      </w:r>
      <w:r>
        <w:tab/>
        <w:t>Skien kommune</w:t>
      </w:r>
      <w:r>
        <w:tab/>
      </w:r>
      <w:r>
        <w:tab/>
      </w:r>
      <w:r>
        <w:tab/>
        <w:t>24.37</w:t>
      </w:r>
    </w:p>
    <w:p w:rsidR="0093209A" w:rsidRPr="0093209A" w:rsidRDefault="0093209A" w:rsidP="0093209A">
      <w:pPr>
        <w:rPr>
          <w:b/>
        </w:rPr>
      </w:pPr>
    </w:p>
    <w:p w:rsidR="00B16D18" w:rsidRPr="00473B47" w:rsidRDefault="00B16D18" w:rsidP="00B16D18">
      <w:pPr>
        <w:rPr>
          <w:b/>
        </w:rPr>
      </w:pPr>
      <w:r w:rsidRPr="00473B47">
        <w:rPr>
          <w:b/>
        </w:rPr>
        <w:t xml:space="preserve">M </w:t>
      </w:r>
      <w:r w:rsidR="005E2B31">
        <w:rPr>
          <w:b/>
        </w:rPr>
        <w:t>30</w:t>
      </w:r>
    </w:p>
    <w:p w:rsidR="00B16D18" w:rsidRPr="00473B47" w:rsidRDefault="00B16D18" w:rsidP="00B16D18">
      <w:r w:rsidRPr="00473B47">
        <w:t>1.</w:t>
      </w:r>
      <w:r w:rsidRPr="00473B47">
        <w:tab/>
      </w:r>
      <w:r w:rsidR="0093209A">
        <w:t>H</w:t>
      </w:r>
      <w:r>
        <w:t xml:space="preserve">ans Kristian </w:t>
      </w:r>
      <w:proofErr w:type="spellStart"/>
      <w:r>
        <w:t>Lundset</w:t>
      </w:r>
      <w:proofErr w:type="spellEnd"/>
      <w:r>
        <w:tab/>
        <w:t>Eriksen og Horgen</w:t>
      </w:r>
      <w:r w:rsidR="0093209A">
        <w:tab/>
      </w:r>
      <w:r w:rsidR="0093209A">
        <w:tab/>
      </w:r>
      <w:r w:rsidR="0093209A">
        <w:tab/>
        <w:t>18.30</w:t>
      </w:r>
    </w:p>
    <w:p w:rsidR="00B16D18" w:rsidRDefault="00B16D18" w:rsidP="00B16D18">
      <w:r w:rsidRPr="00473B47">
        <w:t>2.</w:t>
      </w:r>
      <w:r w:rsidRPr="00473B47">
        <w:tab/>
        <w:t>Erik Hansen Kåsa</w:t>
      </w:r>
      <w:r w:rsidRPr="00473B47">
        <w:tab/>
      </w:r>
      <w:r>
        <w:tab/>
      </w:r>
      <w:r w:rsidRPr="00473B47">
        <w:t>Skien Kommune</w:t>
      </w:r>
      <w:r w:rsidRPr="00473B47">
        <w:tab/>
      </w:r>
      <w:r w:rsidRPr="00473B47">
        <w:tab/>
      </w:r>
      <w:r>
        <w:tab/>
      </w:r>
      <w:r w:rsidR="0093209A">
        <w:t>20.17</w:t>
      </w:r>
    </w:p>
    <w:p w:rsidR="005E2B31" w:rsidRDefault="005E2B31" w:rsidP="00B16D18">
      <w:r>
        <w:t>3.</w:t>
      </w:r>
      <w:r>
        <w:tab/>
        <w:t>Hans Petter Aas</w:t>
      </w:r>
      <w:r>
        <w:tab/>
      </w:r>
      <w:r>
        <w:tab/>
        <w:t>Rolls Royces</w:t>
      </w:r>
      <w:r>
        <w:tab/>
      </w:r>
      <w:r>
        <w:tab/>
      </w:r>
      <w:r>
        <w:tab/>
      </w:r>
      <w:r>
        <w:tab/>
        <w:t>24.39</w:t>
      </w:r>
    </w:p>
    <w:p w:rsidR="00B16D18" w:rsidRPr="00473B47" w:rsidRDefault="00B16D18" w:rsidP="00B16D18"/>
    <w:p w:rsidR="00B16D18" w:rsidRPr="00473B47" w:rsidRDefault="00B16D18" w:rsidP="00B16D18">
      <w:pPr>
        <w:rPr>
          <w:b/>
        </w:rPr>
      </w:pPr>
      <w:r w:rsidRPr="00473B47">
        <w:rPr>
          <w:b/>
        </w:rPr>
        <w:t>M 40</w:t>
      </w:r>
    </w:p>
    <w:p w:rsidR="00B16D18" w:rsidRDefault="00B16D18" w:rsidP="00B16D18">
      <w:r w:rsidRPr="00473B47">
        <w:t>1.</w:t>
      </w:r>
      <w:r w:rsidRPr="00473B47">
        <w:tab/>
        <w:t>Frode Melby</w:t>
      </w:r>
      <w:r w:rsidRPr="00473B47">
        <w:tab/>
      </w:r>
      <w:r w:rsidRPr="00473B47">
        <w:tab/>
      </w:r>
      <w:r>
        <w:tab/>
      </w:r>
      <w:r w:rsidRPr="00473B47">
        <w:t>Skien Kommune</w:t>
      </w:r>
      <w:r w:rsidRPr="00473B47">
        <w:tab/>
      </w:r>
      <w:r w:rsidRPr="00473B47">
        <w:tab/>
      </w:r>
      <w:r>
        <w:tab/>
      </w:r>
      <w:r w:rsidR="0093209A">
        <w:t>18.41</w:t>
      </w:r>
    </w:p>
    <w:p w:rsidR="0093209A" w:rsidRDefault="0093209A" w:rsidP="00B16D18">
      <w:r>
        <w:t xml:space="preserve">2. </w:t>
      </w:r>
      <w:r>
        <w:tab/>
      </w:r>
      <w:r w:rsidR="005E2B31">
        <w:t>R</w:t>
      </w:r>
      <w:r>
        <w:t>oar Alvestad</w:t>
      </w:r>
      <w:r>
        <w:tab/>
      </w:r>
      <w:r>
        <w:tab/>
      </w:r>
      <w:r>
        <w:tab/>
        <w:t>Skien kommune</w:t>
      </w:r>
      <w:r>
        <w:tab/>
      </w:r>
      <w:r>
        <w:tab/>
      </w:r>
      <w:r>
        <w:tab/>
        <w:t>21.24</w:t>
      </w:r>
    </w:p>
    <w:p w:rsidR="00B16D18" w:rsidRPr="00473B47" w:rsidRDefault="00B16D18" w:rsidP="00B16D18"/>
    <w:p w:rsidR="00B16D18" w:rsidRPr="00473B47" w:rsidRDefault="00B16D18" w:rsidP="00B16D18">
      <w:pPr>
        <w:rPr>
          <w:b/>
        </w:rPr>
      </w:pPr>
      <w:r w:rsidRPr="00473B47">
        <w:rPr>
          <w:b/>
        </w:rPr>
        <w:t>M 45</w:t>
      </w:r>
    </w:p>
    <w:p w:rsidR="0093209A" w:rsidRDefault="0093209A" w:rsidP="0093209A">
      <w:r>
        <w:t>1.</w:t>
      </w:r>
      <w:r>
        <w:tab/>
        <w:t>Sigbjørn Hjelset</w:t>
      </w:r>
      <w:r>
        <w:tab/>
      </w:r>
      <w:r>
        <w:tab/>
        <w:t>Skien kommune</w:t>
      </w:r>
      <w:r>
        <w:tab/>
      </w:r>
      <w:r>
        <w:tab/>
      </w:r>
      <w:r>
        <w:tab/>
        <w:t>21.29</w:t>
      </w:r>
    </w:p>
    <w:p w:rsidR="00B16D18" w:rsidRDefault="0093209A" w:rsidP="00B16D18">
      <w:r>
        <w:t>2</w:t>
      </w:r>
      <w:r w:rsidR="00B16D18" w:rsidRPr="00473B47">
        <w:t>.</w:t>
      </w:r>
      <w:r w:rsidR="00B16D18" w:rsidRPr="00473B47">
        <w:tab/>
      </w:r>
      <w:r w:rsidR="005E2B31">
        <w:t>Roar G</w:t>
      </w:r>
      <w:r>
        <w:t>ranstrøm</w:t>
      </w:r>
      <w:r>
        <w:tab/>
      </w:r>
      <w:r>
        <w:tab/>
        <w:t>Simens</w:t>
      </w:r>
      <w:r>
        <w:tab/>
      </w:r>
      <w:r>
        <w:tab/>
      </w:r>
      <w:r>
        <w:tab/>
      </w:r>
      <w:r>
        <w:tab/>
      </w:r>
      <w:r>
        <w:tab/>
        <w:t>23.13</w:t>
      </w:r>
    </w:p>
    <w:p w:rsidR="005E2B31" w:rsidRPr="00473B47" w:rsidRDefault="005E2B31" w:rsidP="00B16D18">
      <w:r>
        <w:t>3.</w:t>
      </w:r>
      <w:r>
        <w:tab/>
        <w:t xml:space="preserve">Per </w:t>
      </w:r>
      <w:proofErr w:type="spellStart"/>
      <w:r>
        <w:t>Sælør</w:t>
      </w:r>
      <w:proofErr w:type="spellEnd"/>
      <w:r>
        <w:tab/>
      </w:r>
      <w:r>
        <w:tab/>
      </w:r>
      <w:r>
        <w:tab/>
        <w:t>PS lyd</w:t>
      </w:r>
      <w:r>
        <w:tab/>
      </w:r>
      <w:r>
        <w:tab/>
      </w:r>
      <w:r>
        <w:tab/>
      </w:r>
      <w:r>
        <w:tab/>
      </w:r>
      <w:r>
        <w:tab/>
        <w:t>26.54</w:t>
      </w:r>
    </w:p>
    <w:p w:rsidR="00B16D18" w:rsidRPr="00473B47" w:rsidRDefault="00B16D18" w:rsidP="00B16D18"/>
    <w:p w:rsidR="00B16D18" w:rsidRPr="00473B47" w:rsidRDefault="00B16D18" w:rsidP="00B16D18">
      <w:pPr>
        <w:rPr>
          <w:b/>
        </w:rPr>
      </w:pPr>
      <w:r w:rsidRPr="00473B47">
        <w:rPr>
          <w:b/>
        </w:rPr>
        <w:t>M 55</w:t>
      </w:r>
    </w:p>
    <w:p w:rsidR="00B16D18" w:rsidRPr="00473B47" w:rsidRDefault="00B16D18" w:rsidP="00B16D18">
      <w:r w:rsidRPr="00473B47">
        <w:t>1.</w:t>
      </w:r>
      <w:r w:rsidRPr="00473B47">
        <w:tab/>
        <w:t>Petter Aas</w:t>
      </w:r>
      <w:r w:rsidRPr="00473B47">
        <w:tab/>
      </w:r>
      <w:r w:rsidRPr="00473B47">
        <w:tab/>
      </w:r>
      <w:r w:rsidRPr="00473B47">
        <w:tab/>
        <w:t>P. Aas Maskin</w:t>
      </w:r>
      <w:r w:rsidRPr="00473B47">
        <w:tab/>
      </w:r>
      <w:r w:rsidRPr="00473B47">
        <w:tab/>
      </w:r>
      <w:r w:rsidRPr="00473B47">
        <w:tab/>
      </w:r>
      <w:r>
        <w:tab/>
      </w:r>
      <w:r w:rsidR="005E2B31">
        <w:t>24.53</w:t>
      </w:r>
    </w:p>
    <w:p w:rsidR="00B16D18" w:rsidRPr="00473B47" w:rsidRDefault="00B16D18" w:rsidP="00B16D18"/>
    <w:p w:rsidR="00B16D18" w:rsidRPr="00473B47" w:rsidRDefault="00B16D18" w:rsidP="00B16D18"/>
    <w:p w:rsidR="00611990" w:rsidRPr="00522F76" w:rsidRDefault="00611990">
      <w:bookmarkStart w:id="0" w:name="_GoBack"/>
      <w:bookmarkEnd w:id="0"/>
    </w:p>
    <w:sectPr w:rsidR="00611990" w:rsidRPr="00522F76" w:rsidSect="006A486D">
      <w:pgSz w:w="11906" w:h="16838"/>
      <w:pgMar w:top="107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6BD"/>
    <w:multiLevelType w:val="hybridMultilevel"/>
    <w:tmpl w:val="DEA866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058B5"/>
    <w:multiLevelType w:val="hybridMultilevel"/>
    <w:tmpl w:val="B5F611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32873"/>
    <w:multiLevelType w:val="hybridMultilevel"/>
    <w:tmpl w:val="CF3E14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807C7"/>
    <w:multiLevelType w:val="hybridMultilevel"/>
    <w:tmpl w:val="093C96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18"/>
    <w:rsid w:val="00522F76"/>
    <w:rsid w:val="005E2B31"/>
    <w:rsid w:val="00611990"/>
    <w:rsid w:val="00646496"/>
    <w:rsid w:val="0093209A"/>
    <w:rsid w:val="00B1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32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3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CD5C4E29</Template>
  <TotalTime>33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lhak</dc:creator>
  <cp:lastModifiedBy>lhak</cp:lastModifiedBy>
  <cp:revision>1</cp:revision>
  <dcterms:created xsi:type="dcterms:W3CDTF">2012-06-13T06:13:00Z</dcterms:created>
  <dcterms:modified xsi:type="dcterms:W3CDTF">2012-06-13T06:46:00Z</dcterms:modified>
</cp:coreProperties>
</file>