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0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676"/>
        <w:gridCol w:w="796"/>
        <w:gridCol w:w="5336"/>
        <w:gridCol w:w="3980"/>
        <w:gridCol w:w="936"/>
      </w:tblGrid>
      <w:tr w:rsidR="009F74EF" w:rsidRPr="00377E6A" w:rsidTr="007A3F64">
        <w:trPr>
          <w:trHeight w:val="152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72"/>
                <w:szCs w:val="72"/>
                <w:lang w:eastAsia="nb-NO"/>
              </w:rPr>
            </w:pPr>
            <w:r w:rsidRPr="007A3F64">
              <w:rPr>
                <w:rFonts w:ascii="Arial" w:hAnsi="Arial" w:cs="Arial"/>
                <w:sz w:val="72"/>
                <w:szCs w:val="72"/>
                <w:lang w:eastAsia="nb-NO"/>
              </w:rPr>
              <w:t>2011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noProof/>
                <w:lang w:eastAsia="nb-N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082" o:spid="_x0000_s1026" type="#_x0000_t75" style="position:absolute;margin-left:0;margin-top:0;width:75pt;height:75.75pt;z-index:251658240;visibility:visible;mso-position-horizontal-relative:text;mso-position-vertical-relative:text">
                  <v:imagedata r:id="rId4" o:title="" gain="86232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3840"/>
            </w:tblGrid>
            <w:tr w:rsidR="009F74EF" w:rsidRPr="00377E6A">
              <w:trPr>
                <w:trHeight w:val="1523"/>
                <w:tblCellSpacing w:w="0" w:type="dxa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9F74EF" w:rsidRPr="007A3F64" w:rsidRDefault="009F74EF" w:rsidP="007A3F64">
                  <w:pPr>
                    <w:spacing w:after="0" w:line="240" w:lineRule="auto"/>
                    <w:rPr>
                      <w:rFonts w:ascii="Arial" w:hAnsi="Arial" w:cs="Arial"/>
                      <w:sz w:val="72"/>
                      <w:szCs w:val="72"/>
                      <w:lang w:eastAsia="nb-NO"/>
                    </w:rPr>
                  </w:pPr>
                  <w:r w:rsidRPr="007A3F64">
                    <w:rPr>
                      <w:rFonts w:ascii="Arial" w:hAnsi="Arial" w:cs="Arial"/>
                      <w:sz w:val="72"/>
                      <w:szCs w:val="72"/>
                      <w:lang w:eastAsia="nb-NO"/>
                    </w:rPr>
                    <w:t> </w:t>
                  </w:r>
                </w:p>
              </w:tc>
            </w:tr>
          </w:tbl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  <w:t>3,5</w:t>
            </w:r>
          </w:p>
        </w:tc>
      </w:tr>
      <w:tr w:rsidR="009F74EF" w:rsidRPr="00377E6A" w:rsidTr="007A3F64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 xml:space="preserve">Klasse Trim uten tid </w:t>
            </w:r>
            <w:smartTag w:uri="urn:schemas-microsoft-com:office:smarttags" w:element="metricconverter">
              <w:smartTagPr>
                <w:attr w:name="ProductID" w:val="3,5 km"/>
              </w:smartTagPr>
              <w:r w:rsidRPr="007A3F64">
                <w:rPr>
                  <w:rFonts w:ascii="Arial" w:hAnsi="Arial" w:cs="Arial"/>
                  <w:b/>
                  <w:bCs/>
                  <w:sz w:val="24"/>
                  <w:szCs w:val="24"/>
                  <w:lang w:eastAsia="nb-NO"/>
                </w:rPr>
                <w:t>3,5 km</w:t>
              </w:r>
            </w:smartTag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 xml:space="preserve"> og </w:t>
            </w:r>
            <w:smartTag w:uri="urn:schemas-microsoft-com:office:smarttags" w:element="metricconverter">
              <w:smartTagPr>
                <w:attr w:name="ProductID" w:val="9,1 km"/>
              </w:smartTagPr>
              <w:r w:rsidRPr="007A3F64">
                <w:rPr>
                  <w:rFonts w:ascii="Arial" w:hAnsi="Arial" w:cs="Arial"/>
                  <w:b/>
                  <w:bCs/>
                  <w:sz w:val="24"/>
                  <w:szCs w:val="24"/>
                  <w:lang w:eastAsia="nb-NO"/>
                </w:rPr>
                <w:t>9,1 km</w:t>
              </w:r>
            </w:smartTag>
          </w:p>
        </w:tc>
      </w:tr>
      <w:tr w:rsidR="009F74EF" w:rsidRPr="00377E6A" w:rsidTr="007A3F64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9F74EF" w:rsidRPr="00377E6A" w:rsidTr="007A3F64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Startnr.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Klubb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9F74EF" w:rsidRPr="00377E6A" w:rsidTr="007A3F64">
        <w:trPr>
          <w:trHeight w:val="50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Trine Asp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Ola L Brauten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Berit L Brauten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Anne Britt Grongstad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Marte Risvik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Lise Solstad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Andreas S Risvik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Ingeborg Busse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Namsos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Tor Inge Aune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Laila Nøstdal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Namsos Løpeklubb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Martha Krossbakken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Arild Estensen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Lise Wennevik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Sykehuset Namsos BIL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Siri Hongseth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Vera Aakervik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Namsen FIF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Iver Martin Hatland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Ole Jørgen Hatland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Carl Ivar Storøy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Vegar Busse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Namsos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Sigrid Busse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Namsos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Margaret Furulund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Martin Furulund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Børre Furulund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Mats Furulund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Håkon Dalby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Kaare Moen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Klæbu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Ole Moen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Heidi Moen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Hilde Moen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Olav Moen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Karen Homstad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Aurora Sjaastad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Målfrid Solbakken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Heidi Brathlie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Simen Storøy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May Storøy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Iver Storøy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Erlend Grande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Berit Sagvik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Kristin Sagvik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Geir Inge Grande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Eva Gansmo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Geir Brauten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smartTag w:uri="urn:schemas-microsoft-com:office:smarttags" w:element="PersonName">
              <w:smartTagPr>
                <w:attr w:name="ProductID" w:val="Petter Strømhylden"/>
              </w:smartTagPr>
              <w:r w:rsidRPr="007A3F64">
                <w:rPr>
                  <w:rFonts w:ascii="Arial" w:hAnsi="Arial" w:cs="Arial"/>
                  <w:sz w:val="24"/>
                  <w:szCs w:val="24"/>
                  <w:lang w:eastAsia="nb-NO"/>
                </w:rPr>
                <w:t>Petter Strømhylden</w:t>
              </w:r>
            </w:smartTag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 xml:space="preserve"> Himo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Siv Åse Strømhylden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Tomas Himo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Per Olav Tyldum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Silje Flasnes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Reidar Flasnes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Wenche Thorsheim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Maren Kristine Hasselvold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Roger Hasselvold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Anna Nysæter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Karen Hasselvold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Ingrid Helene Hasselvold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Ida Sagmo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Stina Marie Sagmo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Ole Håkon F Aagård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Tom Adrian Lepsø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Knus Aspnes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Ingri Lysberg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Stine Lysberg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Hege Dahl Lysberg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Jon Terje Gartland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Merete Fossland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Nora F Gartland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Olav Grande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Ida Karoline Vannebo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Namdal Løpeklubb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Anne Sofie Vannebo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Spillum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Per Skreddernes Lydersen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Ole Skreddernes Lydersen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Kari Skreddernes Lydersen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Astrid Skreddernes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smartTag w:uri="urn:schemas-microsoft-com:office:smarttags" w:element="PersonName">
              <w:smartTagPr>
                <w:attr w:name="ProductID" w:val="Bodil Lian"/>
              </w:smartTagPr>
              <w:r w:rsidRPr="007A3F64">
                <w:rPr>
                  <w:rFonts w:ascii="Arial" w:hAnsi="Arial" w:cs="Arial"/>
                  <w:sz w:val="24"/>
                  <w:szCs w:val="24"/>
                  <w:lang w:eastAsia="nb-NO"/>
                </w:rPr>
                <w:t>Bodil Lian</w:t>
              </w:r>
            </w:smartTag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 xml:space="preserve"> Hildrum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Jostein Hildrum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Signe Mo Lilleberre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Erlend Lande Lilleberre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Jon Øvereng Aunet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Kent Engblom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Ivan Engblom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Torkil Klingen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Namsen FIF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Ann Merete Reppen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Spillum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Ann Helen Skistad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Alf Gisle Lysberg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Solgun Skistad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Sandra Lysberg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Marthe Lysberg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Ragnar Prestvik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</w:tbl>
    <w:p w:rsidR="009F74EF" w:rsidRDefault="009F74EF"/>
    <w:p w:rsidR="009F74EF" w:rsidRDefault="009F74EF"/>
    <w:p w:rsidR="009F74EF" w:rsidRDefault="009F74EF"/>
    <w:p w:rsidR="009F74EF" w:rsidRDefault="009F74EF"/>
    <w:p w:rsidR="009F74EF" w:rsidRDefault="009F74EF"/>
    <w:tbl>
      <w:tblPr>
        <w:tblW w:w="8564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676"/>
        <w:gridCol w:w="796"/>
        <w:gridCol w:w="3020"/>
        <w:gridCol w:w="2176"/>
        <w:gridCol w:w="996"/>
        <w:gridCol w:w="900"/>
      </w:tblGrid>
      <w:tr w:rsidR="009F74EF" w:rsidRPr="00377E6A" w:rsidTr="00190CF8">
        <w:trPr>
          <w:trHeight w:val="116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noProof/>
                <w:lang w:eastAsia="nb-NO"/>
              </w:rPr>
              <w:pict>
                <v:shape id="Bilde 7227" o:spid="_x0000_s1027" type="#_x0000_t75" style="position:absolute;margin-left:87pt;margin-top:1.5pt;width:56.25pt;height:56.25pt;z-index:251659264;visibility:visible;mso-position-horizontal-relative:text;mso-position-vertical-relative:text">
                  <v:imagedata r:id="rId5" o:title="" gain="86232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880"/>
            </w:tblGrid>
            <w:tr w:rsidR="009F74EF" w:rsidRPr="00377E6A">
              <w:trPr>
                <w:trHeight w:val="1163"/>
                <w:tblCellSpacing w:w="0" w:type="dxa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9F74EF" w:rsidRPr="007A3F64" w:rsidRDefault="009F74EF" w:rsidP="007A3F6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pPr>
                  <w:r w:rsidRPr="007A3F64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</w:tbl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72"/>
                <w:szCs w:val="72"/>
                <w:lang w:eastAsia="nb-NO"/>
              </w:rPr>
            </w:pPr>
            <w:r w:rsidRPr="007A3F64">
              <w:rPr>
                <w:rFonts w:ascii="Arial" w:hAnsi="Arial" w:cs="Arial"/>
                <w:sz w:val="72"/>
                <w:szCs w:val="72"/>
                <w:lang w:eastAsia="nb-NO"/>
              </w:rPr>
              <w:t>2011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  <w:t>8,7</w:t>
            </w:r>
          </w:p>
        </w:tc>
      </w:tr>
      <w:tr w:rsidR="009F74EF" w:rsidRPr="00377E6A" w:rsidTr="00190CF8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Klasse trim m/tid kort LØYPE</w:t>
            </w:r>
          </w:p>
        </w:tc>
      </w:tr>
      <w:tr w:rsidR="009F74EF" w:rsidRPr="00377E6A" w:rsidTr="00190CF8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9F74EF" w:rsidRPr="00377E6A" w:rsidTr="00190CF8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Pl.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Startnr.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Klubb: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Kmtid:</w:t>
            </w:r>
          </w:p>
        </w:tc>
      </w:tr>
      <w:tr w:rsidR="009F74EF" w:rsidRPr="00377E6A" w:rsidTr="00190CF8">
        <w:trPr>
          <w:trHeight w:val="50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00:00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00:00</w:t>
            </w:r>
          </w:p>
        </w:tc>
      </w:tr>
      <w:tr w:rsidR="009F74EF" w:rsidRPr="00377E6A" w:rsidTr="00190CF8">
        <w:trPr>
          <w:trHeight w:val="50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Simen T Skjærvik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14:28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04:08</w:t>
            </w:r>
          </w:p>
        </w:tc>
      </w:tr>
      <w:tr w:rsidR="009F74EF" w:rsidRPr="00377E6A" w:rsidTr="00190CF8">
        <w:trPr>
          <w:trHeight w:val="50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John Marius Aagård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14:29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04:08</w:t>
            </w:r>
          </w:p>
        </w:tc>
      </w:tr>
      <w:tr w:rsidR="009F74EF" w:rsidRPr="00377E6A" w:rsidTr="00190CF8">
        <w:trPr>
          <w:trHeight w:val="50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Fredrik G Øvereng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14:33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04:09</w:t>
            </w:r>
          </w:p>
        </w:tc>
      </w:tr>
      <w:tr w:rsidR="009F74EF" w:rsidRPr="00377E6A" w:rsidTr="00190CF8">
        <w:trPr>
          <w:trHeight w:val="50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Ådne Galguften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16:26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04:42</w:t>
            </w:r>
          </w:p>
        </w:tc>
      </w:tr>
      <w:tr w:rsidR="009F74EF" w:rsidRPr="00377E6A" w:rsidTr="00190CF8">
        <w:trPr>
          <w:trHeight w:val="50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Mats Ivar Klingen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Namsen FIF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16:39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04:45</w:t>
            </w:r>
          </w:p>
        </w:tc>
      </w:tr>
      <w:tr w:rsidR="009F74EF" w:rsidRPr="00377E6A" w:rsidTr="00190CF8">
        <w:trPr>
          <w:trHeight w:val="50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Rune Lorvik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18:13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05:12</w:t>
            </w:r>
          </w:p>
        </w:tc>
      </w:tr>
      <w:tr w:rsidR="009F74EF" w:rsidRPr="00377E6A" w:rsidTr="00190CF8">
        <w:trPr>
          <w:trHeight w:val="50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Kristian Himo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18:40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05:20</w:t>
            </w:r>
          </w:p>
        </w:tc>
      </w:tr>
      <w:tr w:rsidR="009F74EF" w:rsidRPr="00377E6A" w:rsidTr="00190CF8">
        <w:trPr>
          <w:trHeight w:val="50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Ellen Homstad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19:27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05:33</w:t>
            </w:r>
          </w:p>
        </w:tc>
      </w:tr>
      <w:tr w:rsidR="009F74EF" w:rsidRPr="00377E6A" w:rsidTr="00190CF8">
        <w:trPr>
          <w:trHeight w:val="50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Andrea Trebostad Viken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Spillum IL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19:46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05:39</w:t>
            </w:r>
          </w:p>
        </w:tc>
      </w:tr>
      <w:tr w:rsidR="009F74EF" w:rsidRPr="00377E6A" w:rsidTr="00190CF8">
        <w:trPr>
          <w:trHeight w:val="50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Lars Aagård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20:56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05:59</w:t>
            </w:r>
          </w:p>
        </w:tc>
      </w:tr>
      <w:tr w:rsidR="009F74EF" w:rsidRPr="00377E6A" w:rsidTr="00190CF8">
        <w:trPr>
          <w:trHeight w:val="50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Jørgen Homstad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21:50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06:14</w:t>
            </w:r>
          </w:p>
        </w:tc>
      </w:tr>
      <w:tr w:rsidR="009F74EF" w:rsidRPr="00377E6A" w:rsidTr="00190CF8">
        <w:trPr>
          <w:trHeight w:val="50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Øystein Homstad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21:58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06:17</w:t>
            </w:r>
          </w:p>
        </w:tc>
      </w:tr>
      <w:tr w:rsidR="009F74EF" w:rsidRPr="00377E6A" w:rsidTr="00190CF8">
        <w:trPr>
          <w:trHeight w:val="50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Ellinor Homstad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21:58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06:17</w:t>
            </w:r>
          </w:p>
        </w:tc>
      </w:tr>
      <w:tr w:rsidR="009F74EF" w:rsidRPr="00377E6A" w:rsidTr="00190CF8">
        <w:trPr>
          <w:trHeight w:val="50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Vemund Trebostad Viken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Spillum IL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23:40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06:46</w:t>
            </w:r>
          </w:p>
        </w:tc>
      </w:tr>
      <w:tr w:rsidR="009F74EF" w:rsidRPr="00377E6A" w:rsidTr="00190CF8">
        <w:trPr>
          <w:trHeight w:val="50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Margrete Trebostad Viken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Spillum IL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23:40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06:46</w:t>
            </w:r>
          </w:p>
        </w:tc>
      </w:tr>
    </w:tbl>
    <w:p w:rsidR="009F74EF" w:rsidRDefault="009F74EF"/>
    <w:p w:rsidR="009F74EF" w:rsidRDefault="009F74EF"/>
    <w:p w:rsidR="009F74EF" w:rsidRDefault="009F74EF"/>
    <w:p w:rsidR="009F74EF" w:rsidRDefault="009F74EF"/>
    <w:p w:rsidR="009F74EF" w:rsidRDefault="009F74EF"/>
    <w:p w:rsidR="009F74EF" w:rsidRDefault="009F74EF"/>
    <w:p w:rsidR="009F74EF" w:rsidRDefault="009F74EF"/>
    <w:tbl>
      <w:tblPr>
        <w:tblW w:w="8496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676"/>
        <w:gridCol w:w="796"/>
        <w:gridCol w:w="3020"/>
        <w:gridCol w:w="2276"/>
        <w:gridCol w:w="1136"/>
        <w:gridCol w:w="900"/>
      </w:tblGrid>
      <w:tr w:rsidR="009F74EF" w:rsidRPr="00377E6A" w:rsidTr="007A3F64">
        <w:trPr>
          <w:trHeight w:val="116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noProof/>
                <w:lang w:eastAsia="nb-NO"/>
              </w:rPr>
              <w:pict>
                <v:shape id="Bilde 12345" o:spid="_x0000_s1028" type="#_x0000_t75" style="position:absolute;margin-left:87pt;margin-top:1.5pt;width:56.25pt;height:56.25pt;z-index:251660288;visibility:visible;mso-position-horizontal-relative:text;mso-position-vertical-relative:text">
                  <v:imagedata r:id="rId5" o:title="" gain="86232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880"/>
            </w:tblGrid>
            <w:tr w:rsidR="009F74EF" w:rsidRPr="00377E6A">
              <w:trPr>
                <w:trHeight w:val="1163"/>
                <w:tblCellSpacing w:w="0" w:type="dxa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9F74EF" w:rsidRPr="007A3F64" w:rsidRDefault="009F74EF" w:rsidP="007A3F6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pPr>
                  <w:r w:rsidRPr="007A3F64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</w:tbl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72"/>
                <w:szCs w:val="72"/>
                <w:lang w:eastAsia="nb-NO"/>
              </w:rPr>
            </w:pPr>
            <w:r w:rsidRPr="007A3F64">
              <w:rPr>
                <w:rFonts w:ascii="Arial" w:hAnsi="Arial" w:cs="Arial"/>
                <w:sz w:val="72"/>
                <w:szCs w:val="72"/>
                <w:lang w:eastAsia="nb-NO"/>
              </w:rPr>
              <w:t>2011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  <w:t>9,1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  <w:t>8,7</w:t>
            </w:r>
          </w:p>
        </w:tc>
      </w:tr>
      <w:tr w:rsidR="009F74EF" w:rsidRPr="00377E6A" w:rsidTr="007A3F64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Klasse trim m/tid LANG LØYPE</w:t>
            </w:r>
          </w:p>
        </w:tc>
      </w:tr>
      <w:tr w:rsidR="009F74EF" w:rsidRPr="00377E6A" w:rsidTr="007A3F64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9F74EF" w:rsidRPr="00377E6A" w:rsidTr="007A3F64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Pl.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Startnr.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Klubb: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Kmtid:</w:t>
            </w:r>
          </w:p>
        </w:tc>
      </w:tr>
      <w:tr w:rsidR="009F74EF" w:rsidRPr="00377E6A" w:rsidTr="007A3F64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9F74EF" w:rsidRPr="00377E6A" w:rsidTr="007A3F64">
        <w:trPr>
          <w:trHeight w:val="50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00:00</w:t>
            </w:r>
          </w:p>
        </w:tc>
      </w:tr>
      <w:tr w:rsidR="009F74EF" w:rsidRPr="00377E6A" w:rsidTr="007A3F64">
        <w:trPr>
          <w:trHeight w:val="50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Ole Kristian Svartaas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36:56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04:04</w:t>
            </w:r>
          </w:p>
        </w:tc>
      </w:tr>
      <w:tr w:rsidR="009F74EF" w:rsidRPr="00377E6A" w:rsidTr="007A3F64">
        <w:trPr>
          <w:trHeight w:val="50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Bjørnar Flått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39:11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04:18</w:t>
            </w:r>
          </w:p>
        </w:tc>
      </w:tr>
      <w:tr w:rsidR="009F74EF" w:rsidRPr="00377E6A" w:rsidTr="007A3F64">
        <w:trPr>
          <w:trHeight w:val="50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Sverre Homstad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39:12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04:18</w:t>
            </w:r>
          </w:p>
        </w:tc>
      </w:tr>
      <w:tr w:rsidR="009F74EF" w:rsidRPr="00377E6A" w:rsidTr="007A3F64">
        <w:trPr>
          <w:trHeight w:val="50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Hege Galguften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39:47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04:22</w:t>
            </w:r>
          </w:p>
        </w:tc>
      </w:tr>
      <w:tr w:rsidR="009F74EF" w:rsidRPr="00377E6A" w:rsidTr="007A3F64">
        <w:trPr>
          <w:trHeight w:val="50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Jo Gaute Mathisen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40:50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04:29</w:t>
            </w:r>
          </w:p>
        </w:tc>
      </w:tr>
      <w:tr w:rsidR="009F74EF" w:rsidRPr="00377E6A" w:rsidTr="007A3F64">
        <w:trPr>
          <w:trHeight w:val="50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Anita Hoddø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Namsos Løpeklubb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43:54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04:49</w:t>
            </w:r>
          </w:p>
        </w:tc>
      </w:tr>
      <w:tr w:rsidR="009F74EF" w:rsidRPr="00377E6A" w:rsidTr="007A3F64">
        <w:trPr>
          <w:trHeight w:val="50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Anders Fougner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Olav Duun BIL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43:57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04:50</w:t>
            </w:r>
          </w:p>
        </w:tc>
      </w:tr>
      <w:tr w:rsidR="009F74EF" w:rsidRPr="00377E6A" w:rsidTr="007A3F64">
        <w:trPr>
          <w:trHeight w:val="50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Lars Børre Lien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Spillum IL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46:33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05:07</w:t>
            </w:r>
          </w:p>
        </w:tc>
      </w:tr>
      <w:tr w:rsidR="009F74EF" w:rsidRPr="00377E6A" w:rsidTr="007A3F64">
        <w:trPr>
          <w:trHeight w:val="50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Tone Mette Flått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46:57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05:10</w:t>
            </w:r>
          </w:p>
        </w:tc>
      </w:tr>
      <w:tr w:rsidR="009F74EF" w:rsidRPr="00377E6A" w:rsidTr="007A3F64">
        <w:trPr>
          <w:trHeight w:val="50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Jon Heir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49:05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05:24</w:t>
            </w:r>
          </w:p>
        </w:tc>
      </w:tr>
      <w:tr w:rsidR="009F74EF" w:rsidRPr="00377E6A" w:rsidTr="007A3F64">
        <w:trPr>
          <w:trHeight w:val="50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Gry Heir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49:07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05:24</w:t>
            </w:r>
          </w:p>
        </w:tc>
      </w:tr>
      <w:tr w:rsidR="009F74EF" w:rsidRPr="00377E6A" w:rsidTr="007A3F64">
        <w:trPr>
          <w:trHeight w:val="50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Nina S Tyldum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01:01:17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06:44</w:t>
            </w:r>
          </w:p>
        </w:tc>
      </w:tr>
    </w:tbl>
    <w:p w:rsidR="009F74EF" w:rsidRDefault="009F74EF"/>
    <w:p w:rsidR="009F74EF" w:rsidRDefault="009F74EF"/>
    <w:p w:rsidR="009F74EF" w:rsidRDefault="009F74EF"/>
    <w:p w:rsidR="009F74EF" w:rsidRDefault="009F74EF"/>
    <w:p w:rsidR="009F74EF" w:rsidRDefault="009F74EF"/>
    <w:p w:rsidR="009F74EF" w:rsidRDefault="009F74EF"/>
    <w:p w:rsidR="009F74EF" w:rsidRDefault="009F74EF"/>
    <w:p w:rsidR="009F74EF" w:rsidRDefault="009F74EF"/>
    <w:p w:rsidR="009F74EF" w:rsidRDefault="009F74EF"/>
    <w:tbl>
      <w:tblPr>
        <w:tblW w:w="9319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676"/>
        <w:gridCol w:w="796"/>
        <w:gridCol w:w="3020"/>
        <w:gridCol w:w="2336"/>
        <w:gridCol w:w="936"/>
        <w:gridCol w:w="896"/>
        <w:gridCol w:w="207"/>
        <w:gridCol w:w="900"/>
      </w:tblGrid>
      <w:tr w:rsidR="009F74EF" w:rsidRPr="00377E6A" w:rsidTr="007A3F64">
        <w:trPr>
          <w:trHeight w:val="116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noProof/>
                <w:lang w:eastAsia="nb-NO"/>
              </w:rPr>
              <w:pict>
                <v:shape id="Bilde 3130" o:spid="_x0000_s1029" type="#_x0000_t75" style="position:absolute;margin-left:87pt;margin-top:1.5pt;width:56.25pt;height:56.25pt;z-index:251661312;visibility:visible;mso-position-horizontal-relative:text;mso-position-vertical-relative:text">
                  <v:imagedata r:id="rId5" o:title="" gain="86232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880"/>
            </w:tblGrid>
            <w:tr w:rsidR="009F74EF" w:rsidRPr="00377E6A">
              <w:trPr>
                <w:trHeight w:val="1163"/>
                <w:tblCellSpacing w:w="0" w:type="dxa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9F74EF" w:rsidRPr="007A3F64" w:rsidRDefault="009F74EF" w:rsidP="007A3F6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pPr>
                  <w:r w:rsidRPr="007A3F64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</w:tbl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  <w:lang w:eastAsia="nb-NO"/>
              </w:rPr>
            </w:pPr>
            <w:r w:rsidRPr="007A3F64">
              <w:rPr>
                <w:rFonts w:ascii="Arial" w:hAnsi="Arial" w:cs="Arial"/>
                <w:sz w:val="72"/>
                <w:szCs w:val="72"/>
                <w:lang w:eastAsia="nb-NO"/>
              </w:rPr>
              <w:t>2011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  <w:t>9,1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  <w:t>8,7</w:t>
            </w:r>
          </w:p>
        </w:tc>
      </w:tr>
      <w:tr w:rsidR="009F74EF" w:rsidRPr="00377E6A" w:rsidTr="007A3F64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Klasse Damer junior   -  &lt;22år</w:t>
            </w:r>
          </w:p>
        </w:tc>
      </w:tr>
      <w:tr w:rsidR="009F74EF" w:rsidRPr="00377E6A" w:rsidTr="007A3F64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9F74EF" w:rsidRPr="00377E6A" w:rsidTr="007A3F64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Pl.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Startnr.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Klubb: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Kmtid:</w:t>
            </w:r>
          </w:p>
        </w:tc>
      </w:tr>
      <w:tr w:rsidR="009F74EF" w:rsidRPr="00377E6A" w:rsidTr="007A3F64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50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Kathrine Hovd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Namdal Løpeklubb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41:49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04:36</w:t>
            </w:r>
          </w:p>
        </w:tc>
      </w:tr>
      <w:tr w:rsidR="009F74EF" w:rsidRPr="00377E6A" w:rsidTr="007A3F64">
        <w:trPr>
          <w:trHeight w:val="50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May Britt Rian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49:05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05:24</w:t>
            </w:r>
          </w:p>
        </w:tc>
      </w:tr>
    </w:tbl>
    <w:p w:rsidR="009F74EF" w:rsidRDefault="009F74EF"/>
    <w:tbl>
      <w:tblPr>
        <w:tblW w:w="8979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748"/>
        <w:gridCol w:w="659"/>
        <w:gridCol w:w="2931"/>
        <w:gridCol w:w="2113"/>
        <w:gridCol w:w="873"/>
        <w:gridCol w:w="205"/>
        <w:gridCol w:w="737"/>
        <w:gridCol w:w="876"/>
      </w:tblGrid>
      <w:tr w:rsidR="009F74EF" w:rsidRPr="00377E6A" w:rsidTr="007A3F64">
        <w:trPr>
          <w:trHeight w:val="116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noProof/>
                <w:lang w:eastAsia="nb-NO"/>
              </w:rPr>
              <w:pict>
                <v:shape id="Bilde 11321" o:spid="_x0000_s1030" type="#_x0000_t75" style="position:absolute;margin-left:87pt;margin-top:1.5pt;width:56.25pt;height:56.25pt;z-index:251662336;visibility:visible;mso-position-horizontal-relative:text;mso-position-vertical-relative:text">
                  <v:imagedata r:id="rId5" o:title="" gain="86232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791"/>
            </w:tblGrid>
            <w:tr w:rsidR="009F74EF" w:rsidRPr="00377E6A">
              <w:trPr>
                <w:trHeight w:val="1163"/>
                <w:tblCellSpacing w:w="0" w:type="dxa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9F74EF" w:rsidRPr="007A3F64" w:rsidRDefault="009F74EF" w:rsidP="007A3F6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pPr>
                  <w:r w:rsidRPr="007A3F64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</w:tbl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72"/>
                <w:szCs w:val="72"/>
                <w:lang w:eastAsia="nb-NO"/>
              </w:rPr>
            </w:pPr>
            <w:r w:rsidRPr="007A3F64">
              <w:rPr>
                <w:rFonts w:ascii="Arial" w:hAnsi="Arial" w:cs="Arial"/>
                <w:sz w:val="72"/>
                <w:szCs w:val="72"/>
                <w:lang w:eastAsia="nb-NO"/>
              </w:rPr>
              <w:t>2011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  <w:t>9,1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  <w:t>8,7</w:t>
            </w:r>
          </w:p>
        </w:tc>
      </w:tr>
      <w:tr w:rsidR="009F74EF" w:rsidRPr="00377E6A" w:rsidTr="007A3F64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Klasse Damer 23 - 34 år.</w:t>
            </w:r>
          </w:p>
        </w:tc>
      </w:tr>
      <w:tr w:rsidR="009F74EF" w:rsidRPr="00377E6A" w:rsidTr="007A3F64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9F74EF" w:rsidRPr="00377E6A" w:rsidTr="007A3F64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Plass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Start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Klubb: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Kmtid:</w:t>
            </w:r>
          </w:p>
        </w:tc>
      </w:tr>
      <w:tr w:rsidR="009F74EF" w:rsidRPr="00377E6A" w:rsidTr="007A3F64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50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Heidi Hestmark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Namdal Løpekubb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39:19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04:19</w:t>
            </w:r>
          </w:p>
        </w:tc>
      </w:tr>
    </w:tbl>
    <w:p w:rsidR="009F74EF" w:rsidRDefault="009F74EF"/>
    <w:p w:rsidR="009F74EF" w:rsidRDefault="009F74EF"/>
    <w:tbl>
      <w:tblPr>
        <w:tblW w:w="8912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676"/>
        <w:gridCol w:w="676"/>
        <w:gridCol w:w="3020"/>
        <w:gridCol w:w="2176"/>
        <w:gridCol w:w="896"/>
        <w:gridCol w:w="767"/>
        <w:gridCol w:w="900"/>
      </w:tblGrid>
      <w:tr w:rsidR="009F74EF" w:rsidRPr="00377E6A" w:rsidTr="007A3F64">
        <w:trPr>
          <w:trHeight w:val="116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noProof/>
                <w:lang w:eastAsia="nb-NO"/>
              </w:rPr>
              <w:pict>
                <v:shape id="Bilde 10297" o:spid="_x0000_s1031" type="#_x0000_t75" style="position:absolute;margin-left:87pt;margin-top:1.5pt;width:56.25pt;height:56.25pt;z-index:251663360;visibility:visible;mso-position-horizontal-relative:text;mso-position-vertical-relative:text">
                  <v:imagedata r:id="rId5" o:title="" gain="86232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880"/>
            </w:tblGrid>
            <w:tr w:rsidR="009F74EF" w:rsidRPr="00377E6A">
              <w:trPr>
                <w:trHeight w:val="1163"/>
                <w:tblCellSpacing w:w="0" w:type="dxa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9F74EF" w:rsidRPr="007A3F64" w:rsidRDefault="009F74EF" w:rsidP="007A3F6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pPr>
                  <w:r w:rsidRPr="007A3F64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</w:tbl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72"/>
                <w:szCs w:val="72"/>
                <w:lang w:eastAsia="nb-NO"/>
              </w:rPr>
            </w:pPr>
            <w:r w:rsidRPr="007A3F64">
              <w:rPr>
                <w:rFonts w:ascii="Arial" w:hAnsi="Arial" w:cs="Arial"/>
                <w:sz w:val="72"/>
                <w:szCs w:val="72"/>
                <w:lang w:eastAsia="nb-NO"/>
              </w:rPr>
              <w:t>2011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  <w:t>9,1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  <w:t>8,7</w:t>
            </w:r>
          </w:p>
        </w:tc>
      </w:tr>
      <w:tr w:rsidR="009F74EF" w:rsidRPr="00377E6A" w:rsidTr="007A3F64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Klasse Damer 35 - 49 år</w:t>
            </w:r>
          </w:p>
        </w:tc>
      </w:tr>
      <w:tr w:rsidR="009F74EF" w:rsidRPr="00377E6A" w:rsidTr="007A3F64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9F74EF" w:rsidRPr="00377E6A" w:rsidTr="007A3F64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Pl.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St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Klubb: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Etter: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Kmtid:</w:t>
            </w:r>
          </w:p>
        </w:tc>
      </w:tr>
      <w:tr w:rsidR="009F74EF" w:rsidRPr="00377E6A" w:rsidTr="007A3F64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50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Randi Mo Lilleberre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Overhalla IL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37:03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04:04</w:t>
            </w:r>
          </w:p>
        </w:tc>
      </w:tr>
      <w:tr w:rsidR="009F74EF" w:rsidRPr="00377E6A" w:rsidTr="007A3F64">
        <w:trPr>
          <w:trHeight w:val="50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Hild Sissel Vannebo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Namdal Løpeklubb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39:33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04:21</w:t>
            </w:r>
          </w:p>
        </w:tc>
      </w:tr>
      <w:tr w:rsidR="009F74EF" w:rsidRPr="00377E6A" w:rsidTr="007A3F64">
        <w:trPr>
          <w:trHeight w:val="50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Line Borkmo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Namdal Løpeklubb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42:07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04:38</w:t>
            </w:r>
          </w:p>
        </w:tc>
      </w:tr>
    </w:tbl>
    <w:p w:rsidR="009F74EF" w:rsidRDefault="009F74EF"/>
    <w:p w:rsidR="009F74EF" w:rsidRDefault="009F74EF"/>
    <w:p w:rsidR="009F74EF" w:rsidRDefault="009F74EF"/>
    <w:tbl>
      <w:tblPr>
        <w:tblW w:w="9072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644"/>
        <w:gridCol w:w="764"/>
        <w:gridCol w:w="2880"/>
        <w:gridCol w:w="2062"/>
        <w:gridCol w:w="872"/>
        <w:gridCol w:w="853"/>
        <w:gridCol w:w="204"/>
        <w:gridCol w:w="863"/>
      </w:tblGrid>
      <w:tr w:rsidR="009F74EF" w:rsidRPr="00377E6A" w:rsidTr="007A3F64">
        <w:trPr>
          <w:trHeight w:val="1163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noProof/>
                <w:lang w:eastAsia="nb-NO"/>
              </w:rPr>
              <w:pict>
                <v:shape id="Bilde 5178" o:spid="_x0000_s1032" type="#_x0000_t75" style="position:absolute;margin-left:87pt;margin-top:1.5pt;width:56.25pt;height:56.25pt;z-index:251664384;visibility:visible;mso-position-horizontal-relative:text;mso-position-vertical-relative:text">
                  <v:imagedata r:id="rId5" o:title="" gain="86232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740"/>
            </w:tblGrid>
            <w:tr w:rsidR="009F74EF" w:rsidRPr="00377E6A">
              <w:trPr>
                <w:trHeight w:val="1163"/>
                <w:tblCellSpacing w:w="0" w:type="dxa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9F74EF" w:rsidRPr="007A3F64" w:rsidRDefault="009F74EF" w:rsidP="007A3F6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pPr>
                  <w:r w:rsidRPr="007A3F64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</w:tbl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72"/>
                <w:szCs w:val="72"/>
                <w:lang w:eastAsia="nb-NO"/>
              </w:rPr>
            </w:pPr>
            <w:r w:rsidRPr="007A3F64">
              <w:rPr>
                <w:rFonts w:ascii="Arial" w:hAnsi="Arial" w:cs="Arial"/>
                <w:sz w:val="72"/>
                <w:szCs w:val="72"/>
                <w:lang w:eastAsia="nb-NO"/>
              </w:rPr>
              <w:t>2011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  <w:t>9,1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  <w:t>8,7</w:t>
            </w:r>
          </w:p>
        </w:tc>
      </w:tr>
      <w:tr w:rsidR="009F74EF" w:rsidRPr="00377E6A" w:rsidTr="007A3F64">
        <w:trPr>
          <w:trHeight w:val="31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Klasse  Herrer junior  -  &lt;22 år</w:t>
            </w:r>
          </w:p>
        </w:tc>
      </w:tr>
      <w:tr w:rsidR="009F74EF" w:rsidRPr="00377E6A" w:rsidTr="007A3F64">
        <w:trPr>
          <w:trHeight w:val="31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9F74EF" w:rsidRPr="00377E6A" w:rsidTr="007A3F64">
        <w:trPr>
          <w:trHeight w:val="31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Pl.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Startnr.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Klubb: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Kmtid:</w:t>
            </w:r>
          </w:p>
        </w:tc>
      </w:tr>
      <w:tr w:rsidR="009F74EF" w:rsidRPr="00377E6A" w:rsidTr="007A3F64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503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Erik Grimstad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Namdal Løpeklubb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33:39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03:42</w:t>
            </w:r>
          </w:p>
        </w:tc>
      </w:tr>
      <w:tr w:rsidR="009F74EF" w:rsidRPr="00377E6A" w:rsidTr="007A3F64">
        <w:trPr>
          <w:trHeight w:val="503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Roar Lorvik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Namdal Løpeklubb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39:20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04:19</w:t>
            </w:r>
          </w:p>
        </w:tc>
      </w:tr>
      <w:tr w:rsidR="009F74EF" w:rsidRPr="00377E6A" w:rsidTr="007A3F64">
        <w:trPr>
          <w:trHeight w:val="503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Espen Elstad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Spillum IL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43:45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04:48</w:t>
            </w:r>
          </w:p>
        </w:tc>
      </w:tr>
      <w:tr w:rsidR="009F74EF" w:rsidRPr="00377E6A" w:rsidTr="007A3F64">
        <w:trPr>
          <w:trHeight w:val="503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Lasse Andreas Vannebo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Spillum IL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43:49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04:49</w:t>
            </w:r>
          </w:p>
        </w:tc>
      </w:tr>
    </w:tbl>
    <w:p w:rsidR="009F74EF" w:rsidRDefault="009F74EF"/>
    <w:p w:rsidR="009F74EF" w:rsidRDefault="009F74EF"/>
    <w:tbl>
      <w:tblPr>
        <w:tblW w:w="9072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653"/>
        <w:gridCol w:w="655"/>
        <w:gridCol w:w="2924"/>
        <w:gridCol w:w="2232"/>
        <w:gridCol w:w="866"/>
        <w:gridCol w:w="205"/>
        <w:gridCol w:w="732"/>
        <w:gridCol w:w="875"/>
      </w:tblGrid>
      <w:tr w:rsidR="009F74EF" w:rsidRPr="00377E6A" w:rsidTr="007A3F64">
        <w:trPr>
          <w:trHeight w:val="1163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noProof/>
                <w:lang w:eastAsia="nb-NO"/>
              </w:rPr>
              <w:pict>
                <v:shape id="Bilde 8249" o:spid="_x0000_s1033" type="#_x0000_t75" style="position:absolute;margin-left:87pt;margin-top:1.5pt;width:56.25pt;height:56.25pt;z-index:251665408;visibility:visible;mso-position-horizontal-relative:text;mso-position-vertical-relative:text">
                  <v:imagedata r:id="rId5" o:title="" gain="86232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784"/>
            </w:tblGrid>
            <w:tr w:rsidR="009F74EF" w:rsidRPr="00377E6A">
              <w:trPr>
                <w:trHeight w:val="1163"/>
                <w:tblCellSpacing w:w="0" w:type="dxa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9F74EF" w:rsidRPr="007A3F64" w:rsidRDefault="009F74EF" w:rsidP="007A3F6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</w:pPr>
                  <w:r w:rsidRPr="007A3F64">
                    <w:rPr>
                      <w:rFonts w:ascii="Arial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</w:tbl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72"/>
                <w:szCs w:val="72"/>
                <w:lang w:eastAsia="nb-NO"/>
              </w:rPr>
            </w:pPr>
            <w:r w:rsidRPr="007A3F64">
              <w:rPr>
                <w:rFonts w:ascii="Arial" w:hAnsi="Arial" w:cs="Arial"/>
                <w:sz w:val="72"/>
                <w:szCs w:val="72"/>
                <w:lang w:eastAsia="nb-NO"/>
              </w:rPr>
              <w:t>2011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  <w:t>9,1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color w:val="FFFFFF"/>
                <w:sz w:val="24"/>
                <w:szCs w:val="24"/>
                <w:lang w:eastAsia="nb-NO"/>
              </w:rPr>
              <w:t>8,7</w:t>
            </w:r>
          </w:p>
        </w:tc>
      </w:tr>
      <w:tr w:rsidR="009F74EF" w:rsidRPr="00377E6A" w:rsidTr="007A3F64">
        <w:trPr>
          <w:trHeight w:val="31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Klasse Herrer 35 - 49 år</w:t>
            </w:r>
          </w:p>
        </w:tc>
      </w:tr>
      <w:tr w:rsidR="009F74EF" w:rsidRPr="00377E6A" w:rsidTr="007A3F64">
        <w:trPr>
          <w:trHeight w:val="31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9F74EF" w:rsidRPr="00377E6A" w:rsidTr="007A3F64">
        <w:trPr>
          <w:trHeight w:val="31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PL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st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Klubb: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Kmtid:</w:t>
            </w:r>
          </w:p>
        </w:tc>
      </w:tr>
      <w:tr w:rsidR="009F74EF" w:rsidRPr="00377E6A" w:rsidTr="007A3F64">
        <w:trPr>
          <w:trHeight w:val="30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F74EF" w:rsidRPr="00377E6A" w:rsidTr="007A3F64">
        <w:trPr>
          <w:trHeight w:val="503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00:00</w:t>
            </w:r>
          </w:p>
        </w:tc>
      </w:tr>
      <w:tr w:rsidR="009F74EF" w:rsidRPr="00377E6A" w:rsidTr="007A3F64">
        <w:trPr>
          <w:trHeight w:val="503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Jan Olav Smalås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Namdal Løpeklubb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33:39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03:42</w:t>
            </w:r>
          </w:p>
        </w:tc>
      </w:tr>
      <w:tr w:rsidR="009F74EF" w:rsidRPr="00377E6A" w:rsidTr="007A3F64">
        <w:trPr>
          <w:trHeight w:val="503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Tor Morten Klingen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Namdal Løpeklubb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34:02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03:44</w:t>
            </w:r>
          </w:p>
        </w:tc>
      </w:tr>
      <w:tr w:rsidR="009F74EF" w:rsidRPr="00377E6A" w:rsidTr="007A3F64">
        <w:trPr>
          <w:trHeight w:val="503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Ole Leirvik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Namdal Løpeklubb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35:22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03:53</w:t>
            </w:r>
          </w:p>
        </w:tc>
      </w:tr>
      <w:tr w:rsidR="009F74EF" w:rsidRPr="00377E6A" w:rsidTr="007A3F64">
        <w:trPr>
          <w:trHeight w:val="503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Jan Olav Dagsvik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Ogndal IL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36:37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04:01</w:t>
            </w:r>
          </w:p>
        </w:tc>
      </w:tr>
      <w:tr w:rsidR="009F74EF" w:rsidRPr="00377E6A" w:rsidTr="007A3F64">
        <w:trPr>
          <w:trHeight w:val="503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Vegard Haugen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Namsos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36:58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04:04</w:t>
            </w:r>
          </w:p>
        </w:tc>
      </w:tr>
      <w:tr w:rsidR="009F74EF" w:rsidRPr="00377E6A" w:rsidTr="007A3F64">
        <w:trPr>
          <w:trHeight w:val="503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Andreas Vannebo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Spillum IL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37:22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04:06</w:t>
            </w:r>
          </w:p>
        </w:tc>
      </w:tr>
      <w:tr w:rsidR="009F74EF" w:rsidRPr="00377E6A" w:rsidTr="007A3F64">
        <w:trPr>
          <w:trHeight w:val="503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Lars Jakobsen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Spillum IL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39:40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04:22</w:t>
            </w:r>
          </w:p>
        </w:tc>
      </w:tr>
      <w:tr w:rsidR="009F74EF" w:rsidRPr="00377E6A" w:rsidTr="007A3F64">
        <w:trPr>
          <w:trHeight w:val="503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A3F64">
              <w:rPr>
                <w:rFonts w:ascii="Arial" w:hAnsi="Arial" w:cs="Arial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Leif Arve Sve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Namdal Løpeklubb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40:11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4EF" w:rsidRPr="007A3F64" w:rsidRDefault="009F74EF" w:rsidP="007A3F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A3F64">
              <w:rPr>
                <w:rFonts w:ascii="Arial" w:hAnsi="Arial" w:cs="Arial"/>
                <w:sz w:val="24"/>
                <w:szCs w:val="24"/>
                <w:lang w:eastAsia="nb-NO"/>
              </w:rPr>
              <w:t>04:25</w:t>
            </w:r>
          </w:p>
        </w:tc>
      </w:tr>
    </w:tbl>
    <w:p w:rsidR="009F74EF" w:rsidRDefault="009F74EF">
      <w:bookmarkStart w:id="0" w:name="_GoBack"/>
      <w:bookmarkEnd w:id="0"/>
    </w:p>
    <w:p w:rsidR="009F74EF" w:rsidRPr="007A3F64" w:rsidRDefault="009F74EF">
      <w:pPr>
        <w:rPr>
          <w:rFonts w:ascii="Arial" w:hAnsi="Arial" w:cs="Arial"/>
          <w:sz w:val="24"/>
          <w:szCs w:val="24"/>
          <w:lang w:eastAsia="nb-NO"/>
        </w:rPr>
      </w:pPr>
    </w:p>
    <w:sectPr w:rsidR="009F74EF" w:rsidRPr="007A3F64" w:rsidSect="0003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F64"/>
    <w:rsid w:val="00035734"/>
    <w:rsid w:val="00182260"/>
    <w:rsid w:val="00190CF8"/>
    <w:rsid w:val="001E013F"/>
    <w:rsid w:val="002334C7"/>
    <w:rsid w:val="002A1239"/>
    <w:rsid w:val="00355D9D"/>
    <w:rsid w:val="00377E6A"/>
    <w:rsid w:val="004C7077"/>
    <w:rsid w:val="005861C3"/>
    <w:rsid w:val="005C63F9"/>
    <w:rsid w:val="006514C9"/>
    <w:rsid w:val="007206EC"/>
    <w:rsid w:val="007A3F64"/>
    <w:rsid w:val="00923BD8"/>
    <w:rsid w:val="009E4EAA"/>
    <w:rsid w:val="009E661D"/>
    <w:rsid w:val="009F5B19"/>
    <w:rsid w:val="009F74EF"/>
    <w:rsid w:val="00C519BE"/>
    <w:rsid w:val="00D609C8"/>
    <w:rsid w:val="00E3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9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8</Pages>
  <Words>963</Words>
  <Characters>5104</Characters>
  <Application>Microsoft Office Outlook</Application>
  <DocSecurity>0</DocSecurity>
  <Lines>0</Lines>
  <Paragraphs>0</Paragraphs>
  <ScaleCrop>false</ScaleCrop>
  <Company>Skistad Regnskap 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Ragnar Prestvik</cp:lastModifiedBy>
  <cp:revision>4</cp:revision>
  <dcterms:created xsi:type="dcterms:W3CDTF">2011-08-28T08:31:00Z</dcterms:created>
  <dcterms:modified xsi:type="dcterms:W3CDTF">2011-08-28T08:32:00Z</dcterms:modified>
</cp:coreProperties>
</file>