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A7" w:rsidRDefault="00A12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Skogdjerv I.L</w:t>
      </w:r>
    </w:p>
    <w:p w:rsidR="004779D4" w:rsidRDefault="00724AE4">
      <w:pPr>
        <w:rPr>
          <w:b/>
        </w:rPr>
      </w:pPr>
      <w:r w:rsidRPr="00724AE4">
        <w:rPr>
          <w:b/>
          <w:sz w:val="28"/>
          <w:szCs w:val="28"/>
        </w:rPr>
        <w:t xml:space="preserve">Resultater </w:t>
      </w:r>
      <w:r w:rsidR="00786180" w:rsidRPr="00724AE4">
        <w:rPr>
          <w:b/>
          <w:sz w:val="28"/>
          <w:szCs w:val="28"/>
        </w:rPr>
        <w:t xml:space="preserve">Skrukkelisjøen </w:t>
      </w:r>
      <w:r w:rsidR="004779D4">
        <w:rPr>
          <w:b/>
          <w:sz w:val="28"/>
          <w:szCs w:val="28"/>
        </w:rPr>
        <w:t xml:space="preserve">rundt </w:t>
      </w:r>
      <w:r w:rsidR="006C167F">
        <w:rPr>
          <w:b/>
          <w:sz w:val="28"/>
          <w:szCs w:val="28"/>
        </w:rPr>
        <w:t>7</w:t>
      </w:r>
      <w:r w:rsidR="00786180" w:rsidRPr="00724AE4">
        <w:rPr>
          <w:b/>
          <w:sz w:val="28"/>
          <w:szCs w:val="28"/>
        </w:rPr>
        <w:t xml:space="preserve">. </w:t>
      </w:r>
      <w:r w:rsidR="008F3366">
        <w:rPr>
          <w:b/>
          <w:sz w:val="28"/>
          <w:szCs w:val="28"/>
        </w:rPr>
        <w:t>september</w:t>
      </w:r>
      <w:r w:rsidR="00786180" w:rsidRPr="00724AE4">
        <w:rPr>
          <w:b/>
          <w:sz w:val="28"/>
          <w:szCs w:val="28"/>
        </w:rPr>
        <w:t xml:space="preserve"> </w:t>
      </w:r>
      <w:r w:rsidR="00A125A7">
        <w:rPr>
          <w:b/>
          <w:sz w:val="28"/>
          <w:szCs w:val="28"/>
        </w:rPr>
        <w:t>201</w:t>
      </w:r>
      <w:r w:rsidR="006C16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</w:p>
    <w:p w:rsidR="00786180" w:rsidRPr="00786180" w:rsidRDefault="00786180">
      <w:pPr>
        <w:rPr>
          <w:b/>
        </w:rPr>
      </w:pPr>
      <w:r w:rsidRPr="00786180">
        <w:rPr>
          <w:b/>
        </w:rPr>
        <w:t>Klasse 21-34 år Menn</w:t>
      </w:r>
      <w:r w:rsidR="007770AD">
        <w:rPr>
          <w:b/>
        </w:rPr>
        <w:tab/>
      </w:r>
      <w:r w:rsidR="007770AD">
        <w:rPr>
          <w:b/>
        </w:rPr>
        <w:tab/>
      </w:r>
      <w:r w:rsidR="004779D4">
        <w:rPr>
          <w:b/>
        </w:rPr>
        <w:tab/>
        <w:t>TID</w:t>
      </w:r>
      <w:r w:rsidR="004779D4">
        <w:rPr>
          <w:b/>
        </w:rPr>
        <w:tab/>
      </w:r>
      <w:r w:rsidR="004779D4">
        <w:rPr>
          <w:b/>
        </w:rPr>
        <w:tab/>
        <w:t>KLUBB</w:t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  <w:r w:rsidR="004779D4">
        <w:rPr>
          <w:b/>
        </w:rPr>
        <w:tab/>
      </w:r>
    </w:p>
    <w:p w:rsidR="00BC128E" w:rsidRDefault="00D55A68">
      <w:r>
        <w:t>Nr. 1</w:t>
      </w:r>
      <w:r>
        <w:tab/>
      </w:r>
      <w:r w:rsidR="006C167F">
        <w:t>Jørgen Nordhagen</w:t>
      </w:r>
      <w:r>
        <w:tab/>
      </w:r>
      <w:r w:rsidR="004779D4">
        <w:tab/>
      </w:r>
      <w:r w:rsidR="008F3366">
        <w:t>1.0</w:t>
      </w:r>
      <w:r w:rsidR="006C6635">
        <w:t>1</w:t>
      </w:r>
      <w:r w:rsidR="004779D4">
        <w:t>.</w:t>
      </w:r>
      <w:r w:rsidR="006C167F">
        <w:t>39</w:t>
      </w:r>
      <w:r w:rsidR="008F3366">
        <w:tab/>
      </w:r>
      <w:r w:rsidR="006C6635">
        <w:tab/>
      </w:r>
      <w:r w:rsidR="006C167F">
        <w:t>Privat</w:t>
      </w:r>
      <w:r w:rsidR="00BC128E">
        <w:tab/>
      </w:r>
      <w:r w:rsidR="00BC128E">
        <w:tab/>
      </w:r>
      <w:r w:rsidR="006C167F">
        <w:tab/>
      </w:r>
      <w:r w:rsidR="006C167F">
        <w:tab/>
      </w:r>
      <w:proofErr w:type="spellStart"/>
      <w:r w:rsidR="00BC128E">
        <w:t>startnr</w:t>
      </w:r>
      <w:proofErr w:type="spellEnd"/>
      <w:r w:rsidR="00BC128E">
        <w:t xml:space="preserve">. </w:t>
      </w:r>
      <w:r w:rsidR="008F3366">
        <w:t>2</w:t>
      </w:r>
      <w:r w:rsidR="006C167F">
        <w:t>3</w:t>
      </w:r>
    </w:p>
    <w:p w:rsidR="006C167F" w:rsidRDefault="006C167F">
      <w:pPr>
        <w:rPr>
          <w:b/>
        </w:rPr>
      </w:pPr>
    </w:p>
    <w:p w:rsidR="00786180" w:rsidRPr="00786180" w:rsidRDefault="00786180">
      <w:pPr>
        <w:rPr>
          <w:b/>
        </w:rPr>
      </w:pPr>
      <w:r w:rsidRPr="00786180">
        <w:rPr>
          <w:b/>
        </w:rPr>
        <w:t>Klasse 3</w:t>
      </w:r>
      <w:r w:rsidR="00673AB0">
        <w:rPr>
          <w:b/>
        </w:rPr>
        <w:t>5</w:t>
      </w:r>
      <w:r w:rsidRPr="00786180">
        <w:rPr>
          <w:b/>
        </w:rPr>
        <w:t>-</w:t>
      </w:r>
      <w:r w:rsidR="00673AB0">
        <w:rPr>
          <w:b/>
        </w:rPr>
        <w:t>44</w:t>
      </w:r>
      <w:r w:rsidRPr="00786180">
        <w:rPr>
          <w:b/>
        </w:rPr>
        <w:t xml:space="preserve"> år Menn</w:t>
      </w:r>
    </w:p>
    <w:p w:rsidR="00786180" w:rsidRDefault="00786180">
      <w:r>
        <w:t xml:space="preserve">Nr. 1 </w:t>
      </w:r>
      <w:r>
        <w:tab/>
      </w:r>
      <w:r w:rsidR="006C167F">
        <w:t>Bård Are Ringstad</w:t>
      </w:r>
      <w:r w:rsidR="00D27855">
        <w:tab/>
      </w:r>
      <w:r>
        <w:tab/>
      </w:r>
      <w:r w:rsidR="004779D4">
        <w:t xml:space="preserve"> </w:t>
      </w:r>
      <w:r w:rsidR="006C167F">
        <w:t>1.18</w:t>
      </w:r>
      <w:r w:rsidR="004779D4">
        <w:t>.</w:t>
      </w:r>
      <w:r w:rsidR="006C167F">
        <w:t>3</w:t>
      </w:r>
      <w:r w:rsidR="00E63F12">
        <w:t>6</w:t>
      </w:r>
      <w:r w:rsidR="006C167F">
        <w:tab/>
        <w:t>Skogdjerv I.L.</w:t>
      </w:r>
      <w:r w:rsidR="00E63F12">
        <w:tab/>
      </w:r>
      <w:r>
        <w:tab/>
      </w:r>
      <w:r w:rsidR="006C167F">
        <w:tab/>
      </w:r>
      <w:proofErr w:type="spellStart"/>
      <w:r>
        <w:t>startnr</w:t>
      </w:r>
      <w:proofErr w:type="spellEnd"/>
      <w:r>
        <w:t>.</w:t>
      </w:r>
      <w:r w:rsidR="00D27855">
        <w:t xml:space="preserve"> </w:t>
      </w:r>
      <w:r w:rsidR="004779D4">
        <w:t>2</w:t>
      </w:r>
      <w:r w:rsidR="006C167F">
        <w:t>4</w:t>
      </w:r>
    </w:p>
    <w:p w:rsidR="006C6635" w:rsidRDefault="006C6635">
      <w:pPr>
        <w:rPr>
          <w:b/>
        </w:rPr>
      </w:pPr>
    </w:p>
    <w:p w:rsidR="00786180" w:rsidRDefault="00786180">
      <w:pPr>
        <w:rPr>
          <w:b/>
        </w:rPr>
      </w:pPr>
      <w:r w:rsidRPr="00786180">
        <w:rPr>
          <w:b/>
        </w:rPr>
        <w:t>Klasse 35-</w:t>
      </w:r>
      <w:r w:rsidR="00673AB0">
        <w:rPr>
          <w:b/>
        </w:rPr>
        <w:t>44</w:t>
      </w:r>
      <w:r w:rsidRPr="00786180">
        <w:rPr>
          <w:b/>
        </w:rPr>
        <w:t xml:space="preserve"> år Kvinner</w:t>
      </w:r>
    </w:p>
    <w:p w:rsidR="004779D4" w:rsidRDefault="004779D4">
      <w:r>
        <w:t xml:space="preserve">Nr. </w:t>
      </w:r>
      <w:r w:rsidR="00E63F12">
        <w:t>1</w:t>
      </w:r>
      <w:r>
        <w:tab/>
      </w:r>
      <w:r w:rsidR="006C167F">
        <w:t>Ewa Holmstad</w:t>
      </w:r>
      <w:r w:rsidR="006C167F">
        <w:tab/>
      </w:r>
      <w:r>
        <w:tab/>
      </w:r>
      <w:r>
        <w:tab/>
        <w:t>1.</w:t>
      </w:r>
      <w:r w:rsidR="006C167F">
        <w:t>10</w:t>
      </w:r>
      <w:r>
        <w:t>.</w:t>
      </w:r>
      <w:r w:rsidR="006C167F">
        <w:t>28</w:t>
      </w:r>
      <w:r w:rsidR="00E63F12">
        <w:tab/>
      </w:r>
      <w:r>
        <w:tab/>
        <w:t>Totenåsen løp</w:t>
      </w:r>
      <w:r>
        <w:tab/>
      </w:r>
      <w:r>
        <w:tab/>
      </w:r>
      <w:r>
        <w:tab/>
      </w:r>
      <w:proofErr w:type="spellStart"/>
      <w:r>
        <w:t>startnr</w:t>
      </w:r>
      <w:proofErr w:type="spellEnd"/>
      <w:r>
        <w:t>. 2</w:t>
      </w:r>
      <w:r w:rsidR="006C167F">
        <w:t>5</w:t>
      </w:r>
    </w:p>
    <w:p w:rsidR="006C6635" w:rsidRDefault="006C6635">
      <w:pPr>
        <w:rPr>
          <w:b/>
        </w:rPr>
      </w:pPr>
    </w:p>
    <w:p w:rsidR="00786180" w:rsidRDefault="00786180">
      <w:pPr>
        <w:rPr>
          <w:b/>
        </w:rPr>
      </w:pPr>
      <w:r w:rsidRPr="00786180">
        <w:rPr>
          <w:b/>
        </w:rPr>
        <w:t xml:space="preserve">Klasse </w:t>
      </w:r>
      <w:r>
        <w:rPr>
          <w:b/>
        </w:rPr>
        <w:t>4</w:t>
      </w:r>
      <w:r w:rsidR="008621B4">
        <w:rPr>
          <w:b/>
        </w:rPr>
        <w:t>5</w:t>
      </w:r>
      <w:r>
        <w:rPr>
          <w:b/>
        </w:rPr>
        <w:t>-</w:t>
      </w:r>
      <w:r w:rsidR="008621B4">
        <w:rPr>
          <w:b/>
        </w:rPr>
        <w:t>5</w:t>
      </w:r>
      <w:r>
        <w:rPr>
          <w:b/>
        </w:rPr>
        <w:t>4 år Menn</w:t>
      </w:r>
    </w:p>
    <w:p w:rsidR="008621B4" w:rsidRDefault="00786180">
      <w:r>
        <w:t>Nr. 1</w:t>
      </w:r>
      <w:r>
        <w:tab/>
      </w:r>
      <w:r w:rsidR="00E63F12">
        <w:t>Trond Johnsen</w:t>
      </w:r>
      <w:r w:rsidR="00E63F12">
        <w:tab/>
      </w:r>
      <w:r w:rsidR="00E63F12">
        <w:tab/>
      </w:r>
      <w:r w:rsidR="00E63F12">
        <w:tab/>
        <w:t xml:space="preserve">   5</w:t>
      </w:r>
      <w:r w:rsidR="006C167F">
        <w:t>7</w:t>
      </w:r>
      <w:r w:rsidR="00E63F12">
        <w:t>.3</w:t>
      </w:r>
      <w:r w:rsidR="006C167F">
        <w:t>9</w:t>
      </w:r>
      <w:r w:rsidR="00E63F12">
        <w:tab/>
      </w:r>
      <w:r w:rsidR="00E63F12">
        <w:tab/>
        <w:t xml:space="preserve">Raufoss </w:t>
      </w:r>
      <w:r w:rsidR="006C167F">
        <w:t xml:space="preserve">I.L. </w:t>
      </w:r>
      <w:r w:rsidR="00E63F12">
        <w:t>langrenn</w:t>
      </w:r>
      <w:r w:rsidR="00E63F12">
        <w:tab/>
      </w:r>
      <w:r w:rsidR="00E63F12">
        <w:tab/>
      </w:r>
      <w:proofErr w:type="spellStart"/>
      <w:r w:rsidR="00E63F12">
        <w:t>startnr</w:t>
      </w:r>
      <w:proofErr w:type="spellEnd"/>
      <w:r w:rsidR="00E63F12">
        <w:t xml:space="preserve">. </w:t>
      </w:r>
      <w:r w:rsidR="006C167F">
        <w:t>26</w:t>
      </w:r>
    </w:p>
    <w:p w:rsidR="005D71E2" w:rsidRPr="005D71E2" w:rsidRDefault="005D71E2">
      <w:r>
        <w:tab/>
      </w:r>
    </w:p>
    <w:p w:rsidR="005D71E2" w:rsidRPr="005D71E2" w:rsidRDefault="005D71E2">
      <w:pPr>
        <w:rPr>
          <w:b/>
        </w:rPr>
      </w:pPr>
      <w:r w:rsidRPr="005D71E2">
        <w:rPr>
          <w:b/>
        </w:rPr>
        <w:t>Klasse 65-74 Menn</w:t>
      </w:r>
    </w:p>
    <w:p w:rsidR="00786180" w:rsidRDefault="00786180">
      <w:r>
        <w:t>Nr. 1</w:t>
      </w:r>
      <w:r>
        <w:tab/>
      </w:r>
      <w:r w:rsidR="006C167F">
        <w:t>Olaf Knai</w:t>
      </w:r>
      <w:r w:rsidR="00D27855">
        <w:tab/>
      </w:r>
      <w:r w:rsidR="008621B4">
        <w:tab/>
      </w:r>
      <w:r w:rsidR="0020510F">
        <w:tab/>
      </w:r>
      <w:r>
        <w:t>1.</w:t>
      </w:r>
      <w:r w:rsidR="006C167F">
        <w:t>1</w:t>
      </w:r>
      <w:r w:rsidR="00633F6B">
        <w:t>3</w:t>
      </w:r>
      <w:r w:rsidR="005D71E2">
        <w:t>.</w:t>
      </w:r>
      <w:r w:rsidR="00633F6B">
        <w:t>2</w:t>
      </w:r>
      <w:r w:rsidR="006C167F">
        <w:t>3</w:t>
      </w:r>
      <w:r>
        <w:tab/>
      </w:r>
      <w:r>
        <w:tab/>
      </w:r>
      <w:r w:rsidR="006C167F">
        <w:t>Hurdal I.L.</w:t>
      </w:r>
      <w:r w:rsidR="00270080">
        <w:tab/>
      </w:r>
      <w:r w:rsidR="00270080">
        <w:tab/>
      </w:r>
      <w:r w:rsidR="00270080">
        <w:tab/>
      </w:r>
      <w:proofErr w:type="spellStart"/>
      <w:r w:rsidR="00270080">
        <w:t>s</w:t>
      </w:r>
      <w:r>
        <w:t>tartnr</w:t>
      </w:r>
      <w:proofErr w:type="spellEnd"/>
      <w:r>
        <w:t xml:space="preserve">. </w:t>
      </w:r>
      <w:r w:rsidR="00633F6B">
        <w:t>2</w:t>
      </w:r>
      <w:r w:rsidR="006C167F">
        <w:t>9</w:t>
      </w:r>
    </w:p>
    <w:p w:rsidR="006C167F" w:rsidRDefault="006C167F">
      <w:r>
        <w:t>Nr. 2</w:t>
      </w:r>
      <w:r>
        <w:tab/>
        <w:t>Magne Harald Kvikstad</w:t>
      </w:r>
      <w:r>
        <w:tab/>
      </w:r>
      <w:r>
        <w:tab/>
        <w:t>1.13.53</w:t>
      </w:r>
      <w:r>
        <w:tab/>
      </w:r>
      <w:r>
        <w:tab/>
        <w:t>Reinsvoll I.F.</w:t>
      </w:r>
      <w:r>
        <w:tab/>
      </w:r>
      <w:r>
        <w:tab/>
      </w:r>
      <w:r>
        <w:tab/>
      </w:r>
      <w:proofErr w:type="spellStart"/>
      <w:r>
        <w:t>startnr</w:t>
      </w:r>
      <w:proofErr w:type="spellEnd"/>
      <w:r>
        <w:t>. 28</w:t>
      </w:r>
    </w:p>
    <w:p w:rsidR="006C167F" w:rsidRDefault="006C167F">
      <w:r>
        <w:t>Nr. 3</w:t>
      </w:r>
      <w:r>
        <w:tab/>
        <w:t>Vidar Sørum</w:t>
      </w:r>
      <w:r>
        <w:tab/>
      </w:r>
      <w:r>
        <w:tab/>
      </w:r>
      <w:r>
        <w:tab/>
        <w:t>1.22.27</w:t>
      </w:r>
      <w:r>
        <w:tab/>
      </w:r>
      <w:r>
        <w:tab/>
        <w:t>Romerike runners team</w:t>
      </w:r>
      <w:r>
        <w:tab/>
      </w:r>
      <w:r>
        <w:tab/>
      </w:r>
      <w:proofErr w:type="spellStart"/>
      <w:r>
        <w:t>startnr</w:t>
      </w:r>
      <w:proofErr w:type="spellEnd"/>
      <w:r>
        <w:t>. 27</w:t>
      </w:r>
      <w:r>
        <w:tab/>
      </w:r>
    </w:p>
    <w:p w:rsidR="006C167F" w:rsidRDefault="006C167F">
      <w:pPr>
        <w:rPr>
          <w:b/>
        </w:rPr>
      </w:pPr>
    </w:p>
    <w:p w:rsidR="006C167F" w:rsidRDefault="006C167F">
      <w:pPr>
        <w:rPr>
          <w:b/>
        </w:rPr>
      </w:pPr>
    </w:p>
    <w:p w:rsidR="00633F6B" w:rsidRPr="006C167F" w:rsidRDefault="006C167F">
      <w:pPr>
        <w:rPr>
          <w:b/>
        </w:rPr>
      </w:pPr>
      <w:bookmarkStart w:id="0" w:name="_GoBack"/>
      <w:bookmarkEnd w:id="0"/>
      <w:r w:rsidRPr="006C167F">
        <w:rPr>
          <w:b/>
        </w:rPr>
        <w:t>Trimklasse sykkel:</w:t>
      </w:r>
    </w:p>
    <w:p w:rsidR="00633F6B" w:rsidRDefault="006C167F">
      <w:r>
        <w:tab/>
        <w:t>Kaia Josefine Ringstad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startnr</w:t>
      </w:r>
      <w:proofErr w:type="spellEnd"/>
      <w:r>
        <w:t>. 20</w:t>
      </w:r>
    </w:p>
    <w:p w:rsidR="006C167F" w:rsidRDefault="006C167F">
      <w:r>
        <w:tab/>
        <w:t>Oskar Magnus Sandvold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startnr</w:t>
      </w:r>
      <w:proofErr w:type="spellEnd"/>
      <w:r>
        <w:t>. 21</w:t>
      </w:r>
    </w:p>
    <w:p w:rsidR="006C167F" w:rsidRDefault="006C167F">
      <w:r>
        <w:tab/>
        <w:t>Mina Elise Ringstad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startnr</w:t>
      </w:r>
      <w:proofErr w:type="spellEnd"/>
      <w:r>
        <w:t>. 22</w:t>
      </w:r>
      <w:r>
        <w:tab/>
      </w:r>
    </w:p>
    <w:sectPr w:rsidR="006C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80"/>
    <w:rsid w:val="000E2723"/>
    <w:rsid w:val="0020510F"/>
    <w:rsid w:val="00270080"/>
    <w:rsid w:val="002E7C76"/>
    <w:rsid w:val="004779D4"/>
    <w:rsid w:val="005D71E2"/>
    <w:rsid w:val="00633F6B"/>
    <w:rsid w:val="006710C4"/>
    <w:rsid w:val="00673AB0"/>
    <w:rsid w:val="006C167F"/>
    <w:rsid w:val="006C6635"/>
    <w:rsid w:val="00724AE4"/>
    <w:rsid w:val="00731337"/>
    <w:rsid w:val="007770AD"/>
    <w:rsid w:val="00786180"/>
    <w:rsid w:val="008621B4"/>
    <w:rsid w:val="008F3366"/>
    <w:rsid w:val="009F3FEA"/>
    <w:rsid w:val="00A125A7"/>
    <w:rsid w:val="00BC128E"/>
    <w:rsid w:val="00C44F87"/>
    <w:rsid w:val="00D27855"/>
    <w:rsid w:val="00D55A68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CFC33050</Template>
  <TotalTime>0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Haug</dc:creator>
  <cp:lastModifiedBy>Randi Haug</cp:lastModifiedBy>
  <cp:revision>2</cp:revision>
  <dcterms:created xsi:type="dcterms:W3CDTF">2019-09-09T12:38:00Z</dcterms:created>
  <dcterms:modified xsi:type="dcterms:W3CDTF">2019-09-09T12:38:00Z</dcterms:modified>
</cp:coreProperties>
</file>